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 w:cs="Arial"/>
          <w:sz w:val="2"/>
          <w:lang w:eastAsia="en-US"/>
        </w:rPr>
        <w:id w:val="-660231325"/>
        <w:docPartObj>
          <w:docPartGallery w:val="Cover Pages"/>
          <w:docPartUnique/>
        </w:docPartObj>
      </w:sdtPr>
      <w:sdtEndPr>
        <w:rPr>
          <w:b/>
          <w:bCs/>
          <w:sz w:val="22"/>
        </w:rPr>
      </w:sdtEndPr>
      <w:sdtContent>
        <w:p w:rsidR="00785871" w:rsidRDefault="00785871">
          <w:pPr>
            <w:pStyle w:val="afa"/>
            <w:rPr>
              <w:sz w:val="2"/>
            </w:rPr>
          </w:pPr>
        </w:p>
        <w:p w:rsidR="00785871" w:rsidRDefault="002C4611">
          <w:r>
            <w:rPr>
              <w:noProof/>
            </w:rPr>
            <w:pict>
              <v:group id="群組 2" o:spid="_x0000_s1028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">
                <o:lock v:ext="edit" aspectratio="t"/>
                <v:shape id="手繪多邊形 64" o:spid="_x0000_s1029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手繪多邊形 65" o:spid="_x0000_s1030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手繪多邊形 66" o:spid="_x0000_s1031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手繪多邊形 67" o:spid="_x0000_s1032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手繪多邊形 68" o:spid="_x0000_s1033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:rsidR="00785871" w:rsidRDefault="002C4611">
          <w:pPr>
            <w:widowControl/>
            <w:autoSpaceDE/>
            <w:autoSpaceDN/>
            <w:adjustRightInd/>
            <w:rPr>
              <w:b/>
              <w:bCs/>
            </w:rPr>
          </w:pPr>
          <w:r w:rsidRPr="002C461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5" type="#_x0000_t202" style="position:absolute;margin-left:201.75pt;margin-top:160.95pt;width:84.7pt;height:301.3pt;z-index:251663360;visibility:visible;mso-width-percent:400;mso-wrap-distance-top:3.6pt;mso-wrap-distance-bottom:3.6pt;mso-width-percent:400;mso-width-relative:margin;mso-height-relative:margin" strokecolor="#c4ccfc [1305]" strokeweight="6pt">
                <v:textbox style="layout-flow:vertical-ideographic;mso-fit-shape-to-text:t">
                  <w:txbxContent>
                    <w:p w:rsidR="00785871" w:rsidRPr="00E605C6" w:rsidRDefault="00785871" w:rsidP="0078587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</w:rPr>
                      </w:pPr>
                      <w:r w:rsidRPr="00E605C6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605C6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605C6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w:r>
          <w:r w:rsidR="00785871">
            <w:rPr>
              <w:b/>
              <w:bCs/>
            </w:rPr>
            <w:br w:type="page"/>
          </w:r>
        </w:p>
      </w:sdtContent>
    </w:sdt>
    <w:p w:rsidR="00785871" w:rsidRDefault="00E57EA5">
      <w:r>
        <w:rPr>
          <w:rFonts w:ascii="標楷體" w:eastAsia="標楷體" w:hAnsi="標楷體"/>
          <w:b/>
          <w:noProof/>
          <w:lang w:eastAsia="zh-TW"/>
        </w:rPr>
        <w:lastRenderedPageBreak/>
        <w:pict>
          <v:rect id="_x0000_s1038" style="position:absolute;margin-left:344pt;margin-top:-69.15pt;width:145.8pt;height:152.5pt;z-index:251664384" filled="f" strokecolor="black [3213]" strokeweight="2.25pt">
            <v:stroke dashstyle="1 1"/>
            <v:textbox>
              <w:txbxContent>
                <w:p w:rsidR="00E57EA5" w:rsidRDefault="00E57EA5" w:rsidP="00E57EA5">
                  <w:pPr>
                    <w:jc w:val="center"/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</w:pPr>
                </w:p>
                <w:p w:rsidR="00E57EA5" w:rsidRDefault="00E57EA5" w:rsidP="00E57EA5">
                  <w:pPr>
                    <w:jc w:val="center"/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</w:pPr>
                </w:p>
                <w:p w:rsidR="00E57EA5" w:rsidRDefault="00E57EA5" w:rsidP="00E57EA5">
                  <w:pPr>
                    <w:jc w:val="center"/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  <w:t>吋大頭照</w:t>
                  </w:r>
                </w:p>
                <w:p w:rsidR="00735CCC" w:rsidRPr="00735CCC" w:rsidRDefault="00735CCC" w:rsidP="00E57EA5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35CCC">
                    <w:rPr>
                      <w:rFonts w:ascii="標楷體" w:eastAsia="標楷體" w:hAnsi="標楷體" w:hint="eastAsia"/>
                      <w:sz w:val="36"/>
                      <w:szCs w:val="36"/>
                      <w:lang w:eastAsia="zh-TW"/>
                    </w:rPr>
                    <w:t>黏貼處</w:t>
                  </w:r>
                </w:p>
              </w:txbxContent>
            </v:textbox>
          </v:rect>
        </w:pict>
      </w:r>
    </w:p>
    <w:tbl>
      <w:tblPr>
        <w:tblpPr w:leftFromText="180" w:rightFromText="180" w:horzAnchor="margin" w:tblpY="-825"/>
        <w:tblW w:w="5000" w:type="pct"/>
        <w:tblLook w:val="0480"/>
      </w:tblPr>
      <w:tblGrid>
        <w:gridCol w:w="6677"/>
        <w:gridCol w:w="3285"/>
      </w:tblGrid>
      <w:tr w:rsidR="0023743F" w:rsidRPr="00F14764" w:rsidTr="00785871">
        <w:trPr>
          <w:trHeight w:val="2178"/>
        </w:trPr>
        <w:tc>
          <w:tcPr>
            <w:tcW w:w="6677" w:type="dxa"/>
          </w:tcPr>
          <w:p w:rsidR="0023743F" w:rsidRPr="00F14764" w:rsidRDefault="0023743F" w:rsidP="0023743F">
            <w:pPr>
              <w:pStyle w:val="af0"/>
              <w:rPr>
                <w:rFonts w:ascii="標楷體" w:eastAsia="標楷體" w:hAnsi="標楷體"/>
                <w:color w:val="FFFFFF" w:themeColor="background1"/>
                <w:lang w:eastAsia="zh-TW"/>
              </w:rPr>
            </w:pPr>
          </w:p>
          <w:p w:rsidR="002E4AFC" w:rsidRPr="00F14764" w:rsidRDefault="00735CCC" w:rsidP="0023743F">
            <w:pPr>
              <w:pStyle w:val="af0"/>
              <w:rPr>
                <w:rFonts w:ascii="標楷體" w:eastAsia="標楷體" w:hAnsi="標楷體"/>
                <w:color w:val="FFFFFF" w:themeColor="background1"/>
                <w:lang w:eastAsia="zh-TW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lang w:eastAsia="zh-TW"/>
              </w:rPr>
              <w:t>姓名</w:t>
            </w:r>
            <w:r w:rsidR="00FD7CAF">
              <w:rPr>
                <w:rFonts w:ascii="標楷體" w:eastAsia="標楷體" w:hAnsi="標楷體" w:hint="eastAsia"/>
                <w:color w:val="FFFFFF" w:themeColor="background1"/>
                <w:lang w:eastAsia="zh-TW"/>
              </w:rPr>
              <w:t>填寫處</w:t>
            </w:r>
          </w:p>
        </w:tc>
        <w:tc>
          <w:tcPr>
            <w:tcW w:w="3285" w:type="dxa"/>
            <w:vAlign w:val="bottom"/>
          </w:tcPr>
          <w:p w:rsidR="002E4AFC" w:rsidRPr="00F14764" w:rsidRDefault="002E4AFC" w:rsidP="001463BE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</w:tbl>
    <w:p w:rsidR="001B2D0F" w:rsidRPr="001B2D0F" w:rsidRDefault="001B2D0F" w:rsidP="0006568A">
      <w:pPr>
        <w:rPr>
          <w:rFonts w:ascii="標楷體" w:eastAsia="標楷體" w:hAnsi="標楷體"/>
          <w:b/>
          <w:color w:val="0B2BE4" w:themeColor="accent5" w:themeShade="BF"/>
          <w:sz w:val="28"/>
          <w:szCs w:val="28"/>
          <w:lang w:eastAsia="zh-TW"/>
        </w:rPr>
      </w:pPr>
    </w:p>
    <w:tbl>
      <w:tblPr>
        <w:tblStyle w:val="af"/>
        <w:tblW w:w="0" w:type="auto"/>
        <w:tblLook w:val="04A0"/>
      </w:tblPr>
      <w:tblGrid>
        <w:gridCol w:w="1375"/>
        <w:gridCol w:w="1888"/>
        <w:gridCol w:w="246"/>
        <w:gridCol w:w="1248"/>
        <w:gridCol w:w="816"/>
        <w:gridCol w:w="467"/>
        <w:gridCol w:w="492"/>
        <w:gridCol w:w="1217"/>
        <w:gridCol w:w="2213"/>
      </w:tblGrid>
      <w:tr w:rsidR="000258CC" w:rsidTr="0034569F">
        <w:tc>
          <w:tcPr>
            <w:tcW w:w="9962" w:type="dxa"/>
            <w:gridSpan w:val="9"/>
            <w:shd w:val="clear" w:color="auto" w:fill="C4CCFC" w:themeFill="accent6" w:themeFillTint="66"/>
            <w:vAlign w:val="center"/>
          </w:tcPr>
          <w:p w:rsidR="000258CC" w:rsidRPr="000258CC" w:rsidRDefault="000258CC" w:rsidP="000258C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0258C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基本資料</w:t>
            </w:r>
          </w:p>
        </w:tc>
      </w:tr>
      <w:tr w:rsidR="00F14764" w:rsidTr="0034569F">
        <w:tc>
          <w:tcPr>
            <w:tcW w:w="1375" w:type="dxa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F147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382" w:type="dxa"/>
            <w:gridSpan w:val="3"/>
          </w:tcPr>
          <w:p w:rsidR="00F14764" w:rsidRPr="001B2D0F" w:rsidRDefault="00F14764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3" w:type="dxa"/>
            <w:gridSpan w:val="2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922" w:type="dxa"/>
            <w:gridSpan w:val="3"/>
          </w:tcPr>
          <w:p w:rsidR="00F14764" w:rsidRPr="001B2D0F" w:rsidRDefault="00F14764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F14764" w:rsidTr="0034569F">
        <w:tc>
          <w:tcPr>
            <w:tcW w:w="1375" w:type="dxa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出生日期</w:t>
            </w:r>
          </w:p>
        </w:tc>
        <w:tc>
          <w:tcPr>
            <w:tcW w:w="3382" w:type="dxa"/>
            <w:gridSpan w:val="3"/>
          </w:tcPr>
          <w:p w:rsidR="00F14764" w:rsidRPr="001B2D0F" w:rsidRDefault="00F14764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3" w:type="dxa"/>
            <w:gridSpan w:val="2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3922" w:type="dxa"/>
            <w:gridSpan w:val="3"/>
          </w:tcPr>
          <w:p w:rsidR="00F14764" w:rsidRPr="001B2D0F" w:rsidRDefault="00F14764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F14764" w:rsidTr="0034569F">
        <w:tc>
          <w:tcPr>
            <w:tcW w:w="1375" w:type="dxa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3382" w:type="dxa"/>
            <w:gridSpan w:val="3"/>
          </w:tcPr>
          <w:p w:rsidR="00F14764" w:rsidRPr="001B2D0F" w:rsidRDefault="00F14764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83" w:type="dxa"/>
            <w:gridSpan w:val="2"/>
          </w:tcPr>
          <w:p w:rsidR="00F14764" w:rsidRPr="00F14764" w:rsidRDefault="00F14764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信箱</w:t>
            </w:r>
          </w:p>
        </w:tc>
        <w:tc>
          <w:tcPr>
            <w:tcW w:w="3922" w:type="dxa"/>
            <w:gridSpan w:val="3"/>
          </w:tcPr>
          <w:p w:rsidR="00F14764" w:rsidRPr="001B2D0F" w:rsidRDefault="00F14764" w:rsidP="00F1476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1375" w:type="dxa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住址</w:t>
            </w:r>
          </w:p>
        </w:tc>
        <w:tc>
          <w:tcPr>
            <w:tcW w:w="8587" w:type="dxa"/>
            <w:gridSpan w:val="8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9962" w:type="dxa"/>
            <w:gridSpan w:val="9"/>
            <w:shd w:val="clear" w:color="auto" w:fill="C4CCFC" w:themeFill="accent6" w:themeFillTint="66"/>
            <w:vAlign w:val="center"/>
          </w:tcPr>
          <w:p w:rsidR="001B2D0F" w:rsidRPr="00F14764" w:rsidRDefault="001B2D0F" w:rsidP="001B2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教育程度</w:t>
            </w:r>
          </w:p>
        </w:tc>
      </w:tr>
      <w:tr w:rsidR="001B2D0F" w:rsidTr="0034569F">
        <w:tc>
          <w:tcPr>
            <w:tcW w:w="3263" w:type="dxa"/>
            <w:gridSpan w:val="2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學校名稱</w:t>
            </w:r>
          </w:p>
        </w:tc>
        <w:tc>
          <w:tcPr>
            <w:tcW w:w="3269" w:type="dxa"/>
            <w:gridSpan w:val="5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科系</w:t>
            </w:r>
          </w:p>
        </w:tc>
        <w:tc>
          <w:tcPr>
            <w:tcW w:w="3430" w:type="dxa"/>
            <w:gridSpan w:val="2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就學期間</w:t>
            </w:r>
          </w:p>
        </w:tc>
      </w:tr>
      <w:tr w:rsidR="001B2D0F" w:rsidTr="0034569F">
        <w:tc>
          <w:tcPr>
            <w:tcW w:w="3263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69" w:type="dxa"/>
            <w:gridSpan w:val="5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30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9962" w:type="dxa"/>
            <w:gridSpan w:val="9"/>
            <w:shd w:val="clear" w:color="auto" w:fill="C4CCFC" w:themeFill="accent6" w:themeFillTint="66"/>
            <w:vAlign w:val="center"/>
          </w:tcPr>
          <w:p w:rsidR="001B2D0F" w:rsidRPr="00F14764" w:rsidRDefault="001B2D0F" w:rsidP="001B2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工作經驗</w:t>
            </w:r>
          </w:p>
        </w:tc>
      </w:tr>
      <w:tr w:rsidR="001B2D0F" w:rsidTr="0034569F">
        <w:tc>
          <w:tcPr>
            <w:tcW w:w="3263" w:type="dxa"/>
            <w:gridSpan w:val="2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269" w:type="dxa"/>
            <w:gridSpan w:val="5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430" w:type="dxa"/>
            <w:gridSpan w:val="2"/>
          </w:tcPr>
          <w:p w:rsidR="001B2D0F" w:rsidRPr="00F14764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起訖時間</w:t>
            </w:r>
          </w:p>
        </w:tc>
      </w:tr>
      <w:tr w:rsidR="001B2D0F" w:rsidTr="0034569F">
        <w:tc>
          <w:tcPr>
            <w:tcW w:w="3263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69" w:type="dxa"/>
            <w:gridSpan w:val="5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30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9962" w:type="dxa"/>
            <w:gridSpan w:val="9"/>
            <w:shd w:val="clear" w:color="auto" w:fill="C4CCFC" w:themeFill="accent6" w:themeFillTint="66"/>
            <w:vAlign w:val="center"/>
          </w:tcPr>
          <w:p w:rsidR="001B2D0F" w:rsidRDefault="001B2D0F" w:rsidP="001B2D0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語言能力</w:t>
            </w:r>
          </w:p>
        </w:tc>
      </w:tr>
      <w:tr w:rsidR="001B2D0F" w:rsidTr="0034569F">
        <w:tc>
          <w:tcPr>
            <w:tcW w:w="1375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134" w:type="dxa"/>
            <w:gridSpan w:val="2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聽</w:t>
            </w:r>
          </w:p>
        </w:tc>
        <w:tc>
          <w:tcPr>
            <w:tcW w:w="2064" w:type="dxa"/>
            <w:gridSpan w:val="2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說</w:t>
            </w:r>
          </w:p>
        </w:tc>
        <w:tc>
          <w:tcPr>
            <w:tcW w:w="2176" w:type="dxa"/>
            <w:gridSpan w:val="3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讀</w:t>
            </w:r>
          </w:p>
        </w:tc>
        <w:tc>
          <w:tcPr>
            <w:tcW w:w="2213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寫</w:t>
            </w:r>
          </w:p>
        </w:tc>
      </w:tr>
      <w:tr w:rsidR="001B2D0F" w:rsidTr="0034569F">
        <w:tc>
          <w:tcPr>
            <w:tcW w:w="1375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中文</w:t>
            </w:r>
          </w:p>
        </w:tc>
        <w:tc>
          <w:tcPr>
            <w:tcW w:w="213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176" w:type="dxa"/>
            <w:gridSpan w:val="3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13" w:type="dxa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1375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213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176" w:type="dxa"/>
            <w:gridSpan w:val="3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13" w:type="dxa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1375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台語</w:t>
            </w:r>
          </w:p>
        </w:tc>
        <w:tc>
          <w:tcPr>
            <w:tcW w:w="213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176" w:type="dxa"/>
            <w:gridSpan w:val="3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13" w:type="dxa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B2D0F" w:rsidTr="0034569F">
        <w:tc>
          <w:tcPr>
            <w:tcW w:w="1375" w:type="dxa"/>
          </w:tcPr>
          <w:p w:rsidR="001B2D0F" w:rsidRDefault="001B2D0F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客語</w:t>
            </w:r>
          </w:p>
        </w:tc>
        <w:tc>
          <w:tcPr>
            <w:tcW w:w="213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gridSpan w:val="2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176" w:type="dxa"/>
            <w:gridSpan w:val="3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213" w:type="dxa"/>
          </w:tcPr>
          <w:p w:rsidR="001B2D0F" w:rsidRPr="001B2D0F" w:rsidRDefault="001B2D0F" w:rsidP="000656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9962" w:type="dxa"/>
            <w:gridSpan w:val="9"/>
            <w:shd w:val="clear" w:color="auto" w:fill="C4CCFC" w:themeFill="accent6" w:themeFillTint="66"/>
            <w:vAlign w:val="center"/>
          </w:tcPr>
          <w:p w:rsidR="003446DC" w:rsidRDefault="003446DC" w:rsidP="003446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附件資料</w:t>
            </w: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587" w:type="dxa"/>
            <w:gridSpan w:val="8"/>
          </w:tcPr>
          <w:p w:rsidR="003446DC" w:rsidRDefault="003446DC" w:rsidP="003446D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446DC" w:rsidTr="0034569F">
        <w:tc>
          <w:tcPr>
            <w:tcW w:w="1375" w:type="dxa"/>
          </w:tcPr>
          <w:p w:rsidR="003446DC" w:rsidRDefault="003446DC" w:rsidP="00E57E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8587" w:type="dxa"/>
            <w:gridSpan w:val="8"/>
          </w:tcPr>
          <w:p w:rsidR="003446DC" w:rsidRDefault="003446DC" w:rsidP="0006568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F14764" w:rsidRDefault="00F14764" w:rsidP="0006568A">
      <w:pPr>
        <w:rPr>
          <w:rFonts w:ascii="標楷體" w:eastAsia="標楷體" w:hAnsi="標楷體"/>
          <w:b/>
          <w:color w:val="374AB7" w:themeColor="accent4"/>
          <w:sz w:val="28"/>
          <w:szCs w:val="28"/>
          <w:lang w:eastAsia="zh-TW"/>
        </w:rPr>
      </w:pPr>
    </w:p>
    <w:p w:rsidR="00F14764" w:rsidRDefault="00F14764">
      <w:pPr>
        <w:widowControl/>
        <w:autoSpaceDE/>
        <w:autoSpaceDN/>
        <w:adjustRightInd/>
        <w:rPr>
          <w:rFonts w:ascii="標楷體" w:eastAsia="標楷體" w:hAnsi="標楷體"/>
          <w:b/>
          <w:color w:val="202B6A" w:themeColor="accent1"/>
          <w:sz w:val="24"/>
          <w:szCs w:val="24"/>
          <w:lang w:eastAsia="zh-TW"/>
        </w:rPr>
      </w:pPr>
    </w:p>
    <w:p w:rsidR="00247D4A" w:rsidRDefault="00247D4A" w:rsidP="0006568A">
      <w:pPr>
        <w:rPr>
          <w:rFonts w:ascii="標楷體" w:eastAsia="標楷體" w:hAnsi="標楷體"/>
          <w:b/>
          <w:color w:val="202B6A" w:themeColor="accent1"/>
          <w:sz w:val="52"/>
          <w:szCs w:val="52"/>
          <w:lang w:eastAsia="zh-TW"/>
        </w:rPr>
      </w:pPr>
    </w:p>
    <w:p w:rsidR="009176EE" w:rsidRPr="000258CC" w:rsidRDefault="009176EE" w:rsidP="0006568A">
      <w:pPr>
        <w:rPr>
          <w:rFonts w:ascii="標楷體" w:eastAsia="標楷體" w:hAnsi="標楷體"/>
          <w:b/>
          <w:color w:val="FFFFFF" w:themeColor="background1"/>
          <w:sz w:val="52"/>
          <w:szCs w:val="52"/>
          <w:lang w:eastAsia="zh-TW"/>
        </w:rPr>
      </w:pPr>
    </w:p>
    <w:p w:rsidR="009176EE" w:rsidRPr="00D01878" w:rsidRDefault="009176EE" w:rsidP="00735CCC">
      <w:pPr>
        <w:rPr>
          <w:rFonts w:ascii="標楷體" w:eastAsia="標楷體" w:hAnsi="標楷體"/>
          <w:color w:val="202B6A" w:themeColor="accent1"/>
          <w:sz w:val="28"/>
          <w:szCs w:val="28"/>
          <w:lang w:eastAsia="zh-TW"/>
        </w:rPr>
      </w:pPr>
    </w:p>
    <w:sectPr w:rsidR="009176EE" w:rsidRPr="00D01878" w:rsidSect="00785871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1E" w:rsidRDefault="009F4F1E" w:rsidP="009129A0">
      <w:r>
        <w:separator/>
      </w:r>
    </w:p>
  </w:endnote>
  <w:endnote w:type="continuationSeparator" w:id="0">
    <w:p w:rsidR="009F4F1E" w:rsidRDefault="009F4F1E" w:rsidP="009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4B5F0DFD-83D9-4718-A21C-3AF90CC6E09B}"/>
    <w:embedBold r:id="rId2" w:fontKey="{97607740-990A-446C-BC03-9519521B438B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3" w:fontKey="{43EA087E-C048-4AFC-96AE-080F4A39395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4" w:fontKey="{59F99A50-5499-4CA1-89D2-FC5F9A57BA43}"/>
    <w:embedBold r:id="rId5" w:fontKey="{CBEDFD0F-929E-4FE5-9E88-6838F7DDDF13}"/>
    <w:embedItalic r:id="rId6" w:fontKey="{845EE1B5-F9EA-4215-AC13-58D5C55541F0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7" w:fontKey="{DB9D444F-0193-4735-8A62-8C618C7AE87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170CDE41-3ECF-463B-9D09-E060B0EB47DE}"/>
    <w:embedBold r:id="rId9" w:subsetted="1" w:fontKey="{77BC5BF6-31AB-4214-B6F0-E654487C18E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97877"/>
      <w:docPartObj>
        <w:docPartGallery w:val="Page Numbers (Bottom of Page)"/>
        <w:docPartUnique/>
      </w:docPartObj>
    </w:sdtPr>
    <w:sdtContent>
      <w:p w:rsidR="0034569F" w:rsidRDefault="002C4611">
        <w:pPr>
          <w:pStyle w:val="a8"/>
          <w:jc w:val="right"/>
        </w:pPr>
        <w:r>
          <w:fldChar w:fldCharType="begin"/>
        </w:r>
        <w:r w:rsidR="0034569F">
          <w:instrText>PAGE   \* MERGEFORMAT</w:instrText>
        </w:r>
        <w:r>
          <w:fldChar w:fldCharType="separate"/>
        </w:r>
        <w:r w:rsidR="00FD7CAF" w:rsidRPr="00FD7CA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4569F" w:rsidRDefault="003456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1E" w:rsidRDefault="009F4F1E" w:rsidP="009129A0">
      <w:r>
        <w:separator/>
      </w:r>
    </w:p>
  </w:footnote>
  <w:footnote w:type="continuationSeparator" w:id="0">
    <w:p w:rsidR="009F4F1E" w:rsidRDefault="009F4F1E" w:rsidP="0091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A0" w:rsidRDefault="002C4611">
    <w:r>
      <w:rPr>
        <w:noProof/>
      </w:rPr>
      <w:pict>
        <v:group id="Group 1" o:spid="_x0000_s2049" alt="decorative element" style="position:absolute;margin-left:-.75pt;margin-top:0;width:594.95pt;height:841.3pt;z-index:251659264;mso-width-percent:1000;mso-height-percent:1000;mso-position-horizontal-relative:page;mso-position-vertical-relative:page;mso-width-percent:1000;mso-height-percent:1000" coordsize="77793,10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">
          <v:shape id="Freeform 3" o:spid="_x0000_s2229" alt="decorative element" style="position:absolute;left:51968;top:19126;width:25825;height:81419;visibility:visible;mso-wrap-style:square;v-text-anchor:top" coordsize="4067,1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" path="m,12821r4066,l4066,,,,,12821xe" fillcolor="white [3205]" stroked="f">
            <v:path arrowok="t" o:connecttype="custom" o:connectlocs="0,8141335;2581910,8141335;2581910,0;0,0;0,8141335" o:connectangles="0,0,0,0,0"/>
          </v:shape>
          <v:shape id="Freeform 4" o:spid="_x0000_s2228" alt="decorative element" style="position:absolute;width:77724;height:19170;visibility:visible;mso-wrap-style:square;v-text-anchor:top" coordsize="12240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" path="m,3018r12240,l12240,,,,,3018xe" fillcolor="#202b6a [3204]" stroked="f">
            <v:path arrowok="t" o:connecttype="custom" o:connectlocs="0,1916430;7772400,1916430;7772400,0;0,0;0,1916430" o:connectangles="0,0,0,0,0"/>
          </v:shape>
          <v:shape id="Freeform 5" o:spid="_x0000_s2227" alt="decorative element" style="position:absolute;left:44424;width:33300;height:19164;visibility:visible;mso-wrap-style:square;v-text-anchor:top" coordsize="524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" path="m5175,l,,26,72r30,77l90,224r36,73l164,369r41,70l248,508r45,66l339,640r48,63l437,765r51,59l540,882r54,56l648,992r55,53l758,1095r56,48l870,1189r56,44l1024,1305r54,41l1132,1391r54,49l1236,1494r46,60l1320,1619r31,72l1370,1770r7,86l1370,1949r-17,80l1327,2105r-35,71l1252,2244r-47,64l1154,2368r-55,57l1042,2480r-58,52l925,2581r-114,93l758,2718r-50,43l664,2803r-51,53l561,2909r-51,54l459,3018r4070,l5243,1388r,-1318l5175,xe" fillcolor="#293889 [3206]" stroked="f">
            <v:path arrowok="t" o:connecttype="custom" o:connectlocs="3286125,0;0,0;16510,45720;35560,94615;57150,142240;80010,188595;104140,234315;130175,278765;157480,322580;186055,364490;215265,406400;245745,446405;277495,485775;309880,523240;342900,560070;377190,595630;411480,629920;446405,663575;481330,695325;516890,725805;552450,755015;588010,782955;650240,828675;684530,854710;718820,883285;753110,914400;784860,948690;814070,986790;838200,1028065;857885,1073785;869950,1123950;874395,1178560;869950,1237615;859155,1288415;842645,1336675;820420,1381760;795020,1424940;765175,1465580;732790,1503680;697865,1539875;661670,1574800;624840,1607820;587375,1638935;514985,1697990;481330,1725930;449580,1753235;421640,1779905;389255,1813560;356235,1847215;323850,1881505;291465,1916430;2875915,1916430;3329305,881380;3329305,44450;3286125,0" o:connectangles="0,0,0,0,0,0,0,0,0,0,0,0,0,0,0,0,0,0,0,0,0,0,0,0,0,0,0,0,0,0,0,0,0,0,0,0,0,0,0,0,0,0,0,0,0,0,0,0,0,0,0,0,0,0,0"/>
          </v:shape>
          <v:shape id="Freeform 6" o:spid="_x0000_s2226" alt="decorative element" style="position:absolute;left:50063;width:27648;height:19170;visibility:visible;mso-wrap-style:square;v-text-anchor:top" coordsize="4354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" path="m4353,l,,21,72r26,77l75,224r32,74l140,370r37,71l215,510r40,68l298,644r44,65l388,772r47,61l484,892r50,58l585,1006r52,55l690,1113r53,51l797,1212r55,47l907,1304r54,42l1059,1418r53,41l1167,1504r53,50l1271,1608r46,60l1355,1733r31,72l1405,1883r7,86l1405,2063r-17,80l1361,2218r-34,72l1286,2357r-46,64l1189,2482r-55,57l1077,2593r-58,52l960,2695r-114,93l792,2832r-49,43l699,2917r-25,25l625,2993r-25,25l4353,3018,4353,xe" fillcolor="#374ab7 [3207]" stroked="f">
            <v:path arrowok="t" o:connecttype="custom" o:connectlocs="2764155,0;0,0;13335,45720;29845,94615;47625,142240;67945,189230;88900,234950;112395,280035;136525,323850;161925,367030;189230,408940;217170,450215;246380,490220;276225,528955;307340,566420;339090,603250;371475,638810;404495,673735;438150,706755;471805,739140;506095,769620;541020,799465;575945,828040;610235,854710;672465,900430;706120,926465;741045,955040;774700,986790;807085,1021080;836295,1059180;860425,1100455;880110,1146175;892175,1195705;896620,1250315;892175,1310005;881380,1360805;864235,1408430;842645,1454150;816610,1496695;787400,1537335;755015,1576070;720090,1612265;683895,1646555;647065,1679575;609600,1711325;537210,1770380;502920,1798320;471805,1825625;443865,1852295;427990,1868170;396875,1900555;381000,1916430;2764155,1916430;2764155,0" o:connectangles="0,0,0,0,0,0,0,0,0,0,0,0,0,0,0,0,0,0,0,0,0,0,0,0,0,0,0,0,0,0,0,0,0,0,0,0,0,0,0,0,0,0,0,0,0,0,0,0,0,0,0,0,0,0"/>
          </v:shape>
          <v:shape id="Freeform 7" o:spid="_x0000_s2225" alt="decorative element" style="position:absolute;left:54025;width:23737;height:19170;visibility:visible;mso-wrap-style:square;v-text-anchor:top" coordsize="3738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" path="m3737,l,,6,17r4,11l14,39r33,85l84,205r38,79l163,359r43,72l251,500r47,66l347,629r51,59l450,745r54,53l559,847r56,47l673,937r58,40l799,1018r68,38l935,1091r69,34l1143,1192r69,34l1281,1261r68,38l1416,1340r66,44l1547,1433r64,55l1658,1537r40,52l1729,1644r23,57l1769,1761r9,62l1782,1886r-3,65l1771,2016r-12,67l1741,2151r-22,67l1694,2286r-28,68l1634,2422r-34,67l1565,2554r-38,65l1489,2683r-39,61l1411,2804r-39,57l1334,2917r-38,52l1261,3018r2476,l3737,xe" fillcolor="#4a64f6 [3208]" stroked="f">
            <v:path arrowok="t" o:connecttype="custom" o:connectlocs="2372995,0;0,0;3810,10795;6350,17780;8890,24765;29845,78740;53340,130175;77470,180340;103505,227965;130810,273685;159385,317500;189230,359410;220345,399415;252730,436880;285750,473075;320040,506730;354965,537845;390525,567690;427355,594995;464185,620395;507365,646430;550545,670560;593725,692785;637540,714375;725805,756920;769620,778510;813435,800735;856615,824865;899160,850900;941070,878840;982345,909955;1022985,944880;1052830,975995;1078230,1009015;1097915,1043940;1112520,1080135;1123315,1118235;1129030,1157605;1131570,1197610;1129665,1238885;1124585,1280160;1116965,1322705;1105535,1365885;1091565,1408430;1075690,1451610;1057910,1494790;1037590,1537970;1016000,1580515;993775,1621790;969645,1663065;945515,1703705;920750,1742440;895985,1780540;871220,1816735;847090,1852295;822960,1885315;800735,1916430;2372995,1916430;2372995,0" o:connectangles="0,0,0,0,0,0,0,0,0,0,0,0,0,0,0,0,0,0,0,0,0,0,0,0,0,0,0,0,0,0,0,0,0,0,0,0,0,0,0,0,0,0,0,0,0,0,0,0,0,0,0,0,0,0,0,0,0,0,0"/>
          </v:shape>
          <v:shape id="Freeform 8" o:spid="_x0000_s2224" alt="decorative element" style="position:absolute;left:63246;width:14497;height:19164;visibility:visible;mso-wrap-style:square;v-text-anchor:top" coordsize="2283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" path="m2282,l,,7,91r13,90l38,265r22,78l86,417r30,68l150,548r38,58l228,660r44,50l319,756r50,43l420,838r54,36l530,907r58,30l647,965r61,25l769,1014r62,22l894,1057r63,19l1021,1094r310,87l1390,1199r58,19l1500,1242r52,34l1601,1322r45,54l1686,1439r32,71l1741,1587r12,83l1753,1757r-11,86l1723,1924r-26,78l1665,2077r-38,72l1585,2217r-45,66l1492,2346r-50,60l1391,2464r-51,56l1241,2625r-47,50l1152,2723r-48,55l1058,2836r-46,58l968,2955r-42,63l2282,3018,2282,xe" fillcolor="#6e83f8 [3209]" stroked="f">
            <v:path arrowok="t" o:connecttype="custom" o:connectlocs="1449070,0;0,0;4445,57785;12700,114935;24130,168275;38100,217805;54610,264795;73660,307975;95250,347980;119380,384810;144780,419100;172720,450850;202565,480060;234315,507365;266700,532130;300990,554990;336550,575945;373380,594995;410845,612775;449580,628650;488315,643890;527685,657860;567690,671195;607695,683260;648335,694690;845185,749935;882650,761365;919480,773430;952500,788670;985520,810260;1016635,839470;1045210,873760;1070610,913765;1090930,958850;1105535,1007745;1113155,1060450;1113155,1115695;1106170,1170305;1094105,1221740;1077595,1271270;1057275,1318895;1033145,1364615;1006475,1407795;977900,1449705;947420,1489710;915670,1527810;883285,1564640;850900,1600200;788035,1666875;758190,1698625;731520,1729105;701040,1764030;671830,1800860;642620,1837690;614680,1876425;588010,1916430;1449070,1916430;1449070,0" o:connectangles="0,0,0,0,0,0,0,0,0,0,0,0,0,0,0,0,0,0,0,0,0,0,0,0,0,0,0,0,0,0,0,0,0,0,0,0,0,0,0,0,0,0,0,0,0,0,0,0,0,0,0,0,0,0,0,0,0,0"/>
          </v:shape>
          <v:group id="_x0000_s2050" alt="decorative element" style="position:absolute;left:52197;top:70256;width:25577;height:30391" coordsize="25577,3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<v:oval id="Circle" o:spid="_x0000_s2223" style="position:absolute;left:23495;top:17526;width:1016;height:10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22" style="position:absolute;left:24892;top:3937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21" style="position:absolute;left:23622;top:13716;width:685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20" style="position:absolute;left:23749;top:9779;width:431;height: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19" style="position:absolute;left:23876;top:5969;width:203;height:2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18" style="position:absolute;left:24003;top:2032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217" style="position:absolute;left:25019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16" style="position:absolute;left:24638;top:11684;width:584;height: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215" style="position:absolute;left:24511;top:15494;width:914;height:9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14" style="position:absolute;left:24765;top:7874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line id="Line" o:spid="_x0000_s2213" style="position:absolute;visibility:visible" from="22987,0" to="2311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" stroked="f" strokeweight="1pt">
              <v:stroke miterlimit="4" joinstyle="miter"/>
            </v:line>
            <v:oval id="Circle" o:spid="_x0000_s2212" style="position:absolute;left:21717;top:13716;width:635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11" style="position:absolute;left:22860;top:3937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10" style="position:absolute;left:22352;top:19431;width:1193;height:11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09" style="position:absolute;left:21844;top:9779;width:381;height: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08" style="position:absolute;left:21844;top:5969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207" style="position:absolute;left:21463;top:17526;width:939;height:9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206" style="position:absolute;left:22606;top:15621;width:863;height: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205" style="position:absolute;left:22733;top:11684;width:558;height:5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shape id="Shape" o:spid="_x0000_s2204" style="position:absolute;left:24383;top:19303;width:1182;height:12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" path="m11613,21600v4181,,7897,-2160,9987,-5400l21600,5400c19510,2160,15794,,11613,,5110,,,4752,,10800v,6048,5110,10800,11613,10800xe" filled="f" stroked="f" strokeweight="1pt">
              <v:stroke miterlimit="4" joinstyle="miter"/>
              <v:path arrowok="t" o:extrusionok="f" o:connecttype="custom" o:connectlocs="59056,63501;59056,63501;59056,63501;59056,63501" o:connectangles="0,90,180,270"/>
            </v:shape>
            <v:oval id="Circle" o:spid="_x0000_s2203" style="position:absolute;left:22860;top:7874;width:304;height:3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02" style="position:absolute;left:21971;top:2032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01" style="position:absolute;left:17399;top:25400;width:1193;height:11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200" style="position:absolute;left:18288;top:27178;width:1473;height:14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99" style="position:absolute;left:19304;top:25273;width:1371;height:13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98" style="position:absolute;left:21336;top:21336;width:1270;height:12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97" style="position:absolute;left:20320;top:23241;width:1397;height:13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shape id="Shape" o:spid="_x0000_s2196" style="position:absolute;left:17399;top:29337;width:1320;height:10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" path="m21600,13533c21600,5986,16823,,10800,,4777,,,5985,,13533v,3122,831,5985,2285,8067l19523,21600v1246,-2342,2077,-5205,2077,-8067xe" filled="f" stroked="f" strokeweight="1pt">
              <v:stroke miterlimit="4" joinstyle="miter"/>
              <v:path arrowok="t" o:extrusionok="f" o:connecttype="custom" o:connectlocs="66041,52705;66041,52705;66041,52705;66041,52705" o:connectangles="0,90,180,270"/>
            </v:shape>
            <v:shape id="Shape" o:spid="_x0000_s2195" style="position:absolute;left:25272;top:21463;width:293;height:11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" path="m,10681v,4510,8452,8308,21600,10919l21600,c8452,2374,,6171,,10681xe" filled="f" stroked="f" strokeweight="1pt">
              <v:stroke miterlimit="4" joinstyle="miter"/>
              <v:path arrowok="t" o:extrusionok="f" o:connecttype="custom" o:connectlocs="14606,57785;14606,57785;14606,57785;14606,57785" o:connectangles="0,90,180,270"/>
            </v:shape>
            <v:oval id="Circle" o:spid="_x0000_s2194" style="position:absolute;left:18415;top:23368;width:1270;height:12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93" style="position:absolute;left:16383;top:27305;width:1270;height:12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92" style="position:absolute;left:22225;top:23241;width:1549;height:15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shape id="Shape" o:spid="_x0000_s2191" style="position:absolute;left:24129;top:23114;width:1385;height:1664;visibility:visible;mso-wrap-style:square;v-text-anchor:middle" coordsize="21600,2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" path="m,10641v,5891,5747,10800,13079,10800c16448,21441,19420,20459,21600,18823r,-16200c19222,986,16250,5,13079,5,5747,-159,,4586,,10641xe" filled="f" stroked="f" strokeweight="1pt">
              <v:stroke miterlimit="4" joinstyle="miter"/>
              <v:path arrowok="t" o:extrusionok="f" o:connecttype="custom" o:connectlocs="69216,83201;69216,83201;69216,83201;69216,83201" o:connectangles="0,90,180,270"/>
            </v:shape>
            <v:oval id="Circle" o:spid="_x0000_s2190" style="position:absolute;left:23114;top:25146;width:1727;height: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shape id="Shape" o:spid="_x0000_s2189" style="position:absolute;left:25018;top:25146;width:496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" path="m,10800v,4652,8862,8640,21600,10800l21600,c8862,1994,,6148,,10800xe" filled="f" stroked="f" strokeweight="1pt">
              <v:stroke miterlimit="4" joinstyle="miter"/>
              <v:path arrowok="t" o:extrusionok="f" o:connecttype="custom" o:connectlocs="24766,82550;24766,82550;24766,82550;24766,82550" o:connectangles="0,90,180,270"/>
            </v:shape>
            <v:shape id="Shape" o:spid="_x0000_s2188" style="position:absolute;left:24002;top:26923;width:1575;height:20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" path="m,10866v,5963,6271,10734,14110,10734c16897,21600,19510,20937,21600,19877r,-18154c19510,663,16897,,14110,,6271,132,,4903,,10866xe" filled="f" stroked="f" strokeweight="1pt">
              <v:stroke miterlimit="4" joinstyle="miter"/>
              <v:path arrowok="t" o:extrusionok="f" o:connecttype="custom" o:connectlocs="78741,103506;78741,103506;78741,103506;78741,103506" o:connectangles="0,90,180,270"/>
            </v:shape>
            <v:shape id="Shape" o:spid="_x0000_s2187" style="position:absolute;left:22986;top:28956;width:2541;height:14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" path="m16416,20432v108,390,108,779,216,1168l21600,21600,21600,c19116,1946,17172,5838,16416,10508,15336,4476,12204,195,8424,195,3780,195,,7005,,15373v,2141,216,4281,756,6032l16092,21405v108,-194,216,-583,324,-973xe" filled="f" stroked="f" strokeweight="1pt">
              <v:stroke miterlimit="4" joinstyle="miter"/>
              <v:path arrowok="t" o:extrusionok="f" o:connecttype="custom" o:connectlocs="127001,70486;127001,70486;127001,70486;127001,70486" o:connectangles="0,90,180,270"/>
            </v:shape>
            <v:shape id="Shape" o:spid="_x0000_s2186" style="position:absolute;left:21081;top:29082;width:1753;height:12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" path="m21600,14904c21600,6696,16748,,10800,,4852,,,6696,,14904v,2376,470,4752,1252,6696l20348,21600v782,-1944,1252,-4320,1252,-6696xe" filled="f" stroked="f" strokeweight="1pt">
              <v:stroke miterlimit="4" joinstyle="miter"/>
              <v:path arrowok="t" o:extrusionok="f" o:connecttype="custom" o:connectlocs="87631,63501;87631,63501;87631,63501;87631,63501" o:connectangles="0,90,180,270"/>
            </v:shape>
            <v:oval id="Circle" o:spid="_x0000_s2185" style="position:absolute;left:22098;top:27051;width:1879;height:18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84" style="position:absolute;left:20193;top:27178;width:1676;height:16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83" style="position:absolute;left:23241;top:21336;width:1371;height:13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shape id="Shape" o:spid="_x0000_s2182" style="position:absolute;left:19177;top:29210;width:1524;height:11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9Z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Ng&#10;OvuB15l4BGT2BAAA//8DAFBLAQItABQABgAIAAAAIQDb4fbL7gAAAIUBAAATAAAAAAAAAAAAAAAA&#10;AAAAAABbQ29udGVudF9UeXBlc10ueG1sUEsBAi0AFAAGAAgAAAAhAFr0LFu/AAAAFQEAAAsAAAAA&#10;AAAAAAAAAAAAHwEAAF9yZWxzLy5yZWxzUEsBAi0AFAAGAAgAAAAhADVZz1nBAAAA3AAAAA8AAAAA&#10;AAAAAAAAAAAABwIAAGRycy9kb3ducmV2LnhtbFBLBQYAAAAAAwADALcAAAD1AgAAAAA=&#10;" path="m21600,14242c21600,6409,16740,,10800,,4860,,,6409,,14242v,2848,540,5222,1620,7358l19980,21600v1080,-2136,1620,-4747,1620,-7358xe" filled="f" stroked="f" strokeweight="1pt">
              <v:stroke miterlimit="4" joinstyle="miter"/>
              <v:path arrowok="t" o:extrusionok="f" o:connecttype="custom" o:connectlocs="76200,57785;76200,57785;76200,57785;76200,57785" o:connectangles="0,90,180,270"/>
            </v:shape>
            <v:oval id="Circle" o:spid="_x0000_s2181" style="position:absolute;left:21209;top:25146;width:1549;height:15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80" style="position:absolute;left:18796;top:11811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9" style="position:absolute;left:16891;top:7874;width:203;height:2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78" style="position:absolute;left:15494;top:25400;width:1016;height:10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77" style="position:absolute;left:15748;top:17653;width:635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76" style="position:absolute;left:15621;top:21590;width:838;height:8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75" style="position:absolute;left:15748;top:13843;width:431;height: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4" style="position:absolute;left:17018;top:4064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3" style="position:absolute;left:16637;top:15748;width:609;height:6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2" style="position:absolute;left:16510;top:23368;width:1092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1" style="position:absolute;left:17907;top:5969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70" style="position:absolute;left:16510;top:19558;width:863;height: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69" style="position:absolute;left:14605;top:19558;width:736;height:7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68" style="position:absolute;left:18034;top:2032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67" style="position:absolute;left:14859;top:11811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66" style="position:absolute;left:14732;top:15748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65" style="position:absolute;left:14986;top:8001;width:152;height: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64" style="position:absolute;left:14986;top:4064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63" style="position:absolute;left:15875;top:9906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line id="Line" o:spid="_x0000_s2162" style="position:absolute;visibility:visible" from="16002,2032" to="16129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" stroked="f" strokeweight="1pt">
              <v:stroke miterlimit="4" joinstyle="miter"/>
            </v:line>
            <v:oval id="Circle" o:spid="_x0000_s2161" style="position:absolute;left:20447;top:19431;width:1092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60" style="position:absolute;left:14478;top:23495;width:939;height:9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59" style="position:absolute;left:14478;top:27432;width:1092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58" style="position:absolute;left:16002;top:5969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57" style="position:absolute;left:19431;top:21463;width:1117;height:11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56" style="position:absolute;left:19939;top:2032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55" style="position:absolute;left:19685;top:13716;width:558;height:5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54" style="position:absolute;left:19812;top:9906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53" style="position:absolute;left:20955;top:3937;width:101;height: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52" style="position:absolute;left:19558;top:17526;width:838;height:8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line id="Line" o:spid="_x0000_s2151" style="position:absolute;visibility:visible" from="20955,0" to="21082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" stroked="f" strokeweight="1pt">
              <v:stroke miterlimit="4" joinstyle="miter"/>
            </v:line>
            <v:oval id="Circle" o:spid="_x0000_s2150" style="position:absolute;left:20701;top:11811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49" style="position:absolute;left:17907;top:9906;width:279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48" style="position:absolute;left:20828;top:7874;width:279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47" style="position:absolute;left:20574;top:15621;width:787;height:7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46" style="position:absolute;left:17526;top:21463;width:990;height: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45" style="position:absolute;left:18923;top:7874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44" style="position:absolute;left:17653;top:17653;width:736;height:7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43" style="position:absolute;left:17780;top:13716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shape id="Shape" o:spid="_x0000_s2142" style="position:absolute;left:15494;top:29336;width:1117;height: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" path="m21600,12672c21600,5472,16691,,10800,,4664,,,5760,,12672v,3456,1227,6624,3191,8928l18655,21600v1718,-2304,2945,-5472,2945,-8928xe" filled="f" stroked="f" strokeweight="1pt">
              <v:stroke miterlimit="4" joinstyle="miter"/>
              <v:path arrowok="t" o:extrusionok="f" o:connecttype="custom" o:connectlocs="55881,47626;55881,47626;55881,47626;55881,47626" o:connectangles="0,90,180,270"/>
            </v:shape>
            <v:oval id="Circle" o:spid="_x0000_s2141" style="position:absolute;left:18542;top:19431;width:990;height:9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40" style="position:absolute;left:18923;top:3937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9" style="position:absolute;left:18669;top:15621;width:685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38" style="position:absolute;left:19939;top:5969;width:152;height: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37" style="position:absolute;left:16764;top:11811;width:381;height: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6" style="position:absolute;left:5842;top:29845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35" style="position:absolute;left:4064;top:13970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34" style="position:absolute;left:4953;top:16002;width:101;height: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3" style="position:absolute;left:5969;top:21844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2" style="position:absolute;left:5842;top:25781;width:304;height:3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1" style="position:absolute;left:4953;top:11938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30" style="position:absolute;left:4826;top:27813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29" style="position:absolute;left:4064;top:17907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28" style="position:absolute;left:4953;top:19939;width:203;height:2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27" style="position:absolute;left:4953;top:23876;width:279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26" style="position:absolute;left:5969;top:17907;width:152;height: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line id="Line" o:spid="_x0000_s2125" style="position:absolute;visibility:visible" from="6985,8001" to="7112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" stroked="f" strokeweight="1pt">
              <v:stroke miterlimit="4" joinstyle="miter"/>
            </v:line>
            <v:oval id="Circle" o:spid="_x0000_s2124" style="position:absolute;left:6985;top:15875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23" style="position:absolute;left:6985;top:11938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22" style="position:absolute;left:7874;top:25781;width:431;height: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21" style="position:absolute;left:7747;top:29718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20" style="position:absolute;left:5969;top:13970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19" style="position:absolute;left:6858;top:19812;width:279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18" style="position:absolute;left:6858;top:27686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line id="Line" o:spid="_x0000_s2117" style="position:absolute;visibility:visible" from="6096,10033" to="6223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" stroked="f" strokeweight="1pt">
              <v:stroke miterlimit="4" joinstyle="miter"/>
            </v:line>
            <v:oval id="Circle" o:spid="_x0000_s2116" style="position:absolute;left:6858;top:23749;width:381;height: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115" style="position:absolute;left:1016;top:16002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14" style="position:absolute;left:1016;top:27940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shape id="Shape" o:spid="_x0000_s2113" style="position:absolute;left:25399;top:17653;width:89;height:6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" path="m21600,21600l21600,c6172,3150,,6750,,10800v,4050,6172,7650,21600,10800xe" filled="f" stroked="f" strokeweight="1pt">
              <v:stroke miterlimit="4" joinstyle="miter"/>
              <v:path arrowok="t" o:extrusionok="f" o:connecttype="custom" o:connectlocs="4446,30481;4446,30481;4446,30481;4446,30481" o:connectangles="0,90,180,270"/>
            </v:shape>
            <v:oval id="Circle" o:spid="_x0000_s2112" style="position:absolute;left:7874;top:21844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11" style="position:absolute;left:1016;top:19939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10" style="position:absolute;top:21971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line id="Line" o:spid="_x0000_s2109" style="position:absolute;visibility:visible" from="0,18034" to="127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" stroked="f" strokeweight="1pt">
              <v:stroke miterlimit="4" joinstyle="miter"/>
            </v:line>
            <v:shape id="Shape" o:spid="_x0000_s2108" style="position:absolute;left:13589;top:29463;width:939;height:8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" path="m21600,11753c21600,5400,16638,,10800,,4962,,,5400,,11753v,4129,2043,7941,5254,9847l16346,21600v2919,-1906,5254,-5718,5254,-9847xe" filled="f" stroked="f" strokeweight="1pt">
              <v:stroke miterlimit="4" joinstyle="miter"/>
              <v:path arrowok="t" o:extrusionok="f" o:connecttype="custom" o:connectlocs="46991,43181;46991,43181;46991,43181;46991,43181" o:connectangles="0,90,180,270"/>
            </v:shape>
            <v:oval id="Circle" o:spid="_x0000_s2107" style="position:absolute;top:29972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06" style="position:absolute;left:2032;top:29845;width:152;height: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105" style="position:absolute;top:25908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104" style="position:absolute;left:3937;top:29845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line id="Line" o:spid="_x0000_s2103" style="position:absolute;visibility:visible" from="3048,12065" to="3175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" stroked="f" strokeweight="1pt">
              <v:stroke miterlimit="4" joinstyle="miter"/>
            </v:line>
            <v:oval id="Circle" o:spid="_x0000_s2102" style="position:absolute;left:3048;top:16002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01" style="position:absolute;left:3937;top:25908;width:203;height:2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100" style="position:absolute;left:2921;top:19939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9" style="position:absolute;left:3937;top:21844;width:152;height:1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98" style="position:absolute;left:2032;top:18034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97" style="position:absolute;left:2032;top:25908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96" style="position:absolute;left:2921;top:23876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95" style="position:absolute;left:2032;top:21971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4" style="position:absolute;left:2921;top:27813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3" style="position:absolute;left:1016;top:23876;width:101;height: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2" style="position:absolute;left:12065;top:5969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1" style="position:absolute;left:11938;top:9906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90" style="position:absolute;left:11938;top:13843;width:254;height:2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9" style="position:absolute;left:12573;top:23622;width:787;height:7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8" style="position:absolute;left:12573;top:27559;width:914;height:9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87" style="position:absolute;left:11684;top:25654;width:685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6" style="position:absolute;left:11684;top:29591;width:762;height: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85" style="position:absolute;left:11811;top:17780;width:431;height: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4" style="position:absolute;left:12700;top:19685;width:609;height:6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3" style="position:absolute;left:11684;top:21717;width:558;height:5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2" style="position:absolute;left:13589;top:25527;width:863;height:8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1" style="position:absolute;left:7874;top:17907;width:228;height:2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80" style="position:absolute;left:13716;top:17780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9" style="position:absolute;left:13716;top:21590;width:685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8" style="position:absolute;left:13970;top:5969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77" style="position:absolute;left:13970;top:9906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6" style="position:absolute;left:12827;top:15748;width:431;height:4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075" style="position:absolute;left:12827;top:11938;width:254;height:2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74" style="position:absolute;left:12954;top:4064;width:25;height: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73" style="position:absolute;left:10922;top:11938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2" style="position:absolute;left:12954;top:8001;width:101;height:1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1" style="position:absolute;left:13843;top:13843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70" style="position:absolute;left:8890;top:19812;width:381;height:3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69" style="position:absolute;left:8890;top:15875;width:254;height:2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68" style="position:absolute;left:9779;top:25654;width:558;height:5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067" style="position:absolute;left:9017;top:11938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66" style="position:absolute;left:9779;top:29591;width:609;height:6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65" style="position:absolute;left:9017;top:8001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64" style="position:absolute;left:8001;top:13970;width:127;height: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63" style="position:absolute;left:8001;top:10033;width:50;height: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62" style="position:absolute;left:8763;top:27686;width:584;height: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61" style="position:absolute;left:8763;top:23749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60" style="position:absolute;left:10922;top:8001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59" style="position:absolute;left:10668;top:23622;width:635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58" style="position:absolute;left:10795;top:19685;width:508;height: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" filled="f" stroked="f" strokeweight="1pt">
              <v:stroke miterlimit="4" joinstyle="miter"/>
              <v:textbox inset="3pt,3pt,3pt,3pt"/>
            </v:oval>
            <v:oval id="Circle" o:spid="_x0000_s2057" style="position:absolute;left:10668;top:27559;width:736;height:7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56" style="position:absolute;left:10795;top:15875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" filled="f" stroked="f" strokeweight="1pt">
              <v:stroke miterlimit="4" joinstyle="miter"/>
              <v:textbox inset="3pt,3pt,3pt,3pt"/>
            </v:oval>
            <v:oval id="Circle" o:spid="_x0000_s2055" style="position:absolute;left:9906;top:17780;width:330;height:3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" filled="f" stroked="f" strokeweight="1pt">
              <v:stroke miterlimit="4" joinstyle="miter"/>
              <v:textbox inset="3pt,3pt,3pt,3pt"/>
            </v:oval>
            <v:oval id="Circle" o:spid="_x0000_s2054" style="position:absolute;left:9906;top:13970;width:177;height:1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oval id="Circle" o:spid="_x0000_s2053" style="position:absolute;left:9779;top:21717;width:457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  <v:line id="Line" o:spid="_x0000_s2052" style="position:absolute;visibility:visible" from="10033,5969" to="1016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" stroked="f" strokeweight="1pt">
              <v:stroke miterlimit="4" joinstyle="miter"/>
            </v:line>
            <v:oval id="Circle" o:spid="_x0000_s2051" style="position:absolute;left:10033;top:10033;width:76;height: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" filled="f" stroked="f" strokeweight="1pt">
              <v:stroke miterlimit="4" joinstyle="miter"/>
              <v:textbox inset="3pt,3pt,3pt,3pt"/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5pt;height:13.25pt;visibility:visible" o:bullet="t">
        <v:imagedata r:id="rId1" o:title=""/>
      </v:shape>
    </w:pict>
  </w:numPicBullet>
  <w:abstractNum w:abstractNumId="0">
    <w:nsid w:val="FFFFFF89"/>
    <w:multiLevelType w:val="singleLevel"/>
    <w:tmpl w:val="B6A0B9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 w:themeColor="accent2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085E4B"/>
    <w:multiLevelType w:val="hybridMultilevel"/>
    <w:tmpl w:val="56488108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4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5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6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8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9">
    <w:nsid w:val="3AFE5B69"/>
    <w:multiLevelType w:val="hybridMultilevel"/>
    <w:tmpl w:val="3C6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2">
    <w:nsid w:val="3F2F2C21"/>
    <w:multiLevelType w:val="hybridMultilevel"/>
    <w:tmpl w:val="621C2BF6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4">
    <w:nsid w:val="3F9C0981"/>
    <w:multiLevelType w:val="hybridMultilevel"/>
    <w:tmpl w:val="AFB2E442"/>
    <w:lvl w:ilvl="0" w:tplc="6EA8B6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AAE61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75AA9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3DC6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86F2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3F48F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0644E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CAA3C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B6271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6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8">
    <w:nsid w:val="48E40A21"/>
    <w:multiLevelType w:val="multilevel"/>
    <w:tmpl w:val="0A16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9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26DCF"/>
    <w:multiLevelType w:val="hybridMultilevel"/>
    <w:tmpl w:val="F32805A8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FFC0E43"/>
    <w:multiLevelType w:val="hybridMultilevel"/>
    <w:tmpl w:val="DCECDB84"/>
    <w:lvl w:ilvl="0" w:tplc="A45E1FF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7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CBF0F29"/>
    <w:multiLevelType w:val="hybridMultilevel"/>
    <w:tmpl w:val="9F3C678A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7"/>
  </w:num>
  <w:num w:numId="5">
    <w:abstractNumId w:val="18"/>
  </w:num>
  <w:num w:numId="6">
    <w:abstractNumId w:val="26"/>
  </w:num>
  <w:num w:numId="7">
    <w:abstractNumId w:val="8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23"/>
  </w:num>
  <w:num w:numId="17">
    <w:abstractNumId w:val="5"/>
  </w:num>
  <w:num w:numId="18">
    <w:abstractNumId w:val="29"/>
  </w:num>
  <w:num w:numId="19">
    <w:abstractNumId w:val="25"/>
  </w:num>
  <w:num w:numId="20">
    <w:abstractNumId w:val="19"/>
  </w:num>
  <w:num w:numId="21">
    <w:abstractNumId w:val="27"/>
  </w:num>
  <w:num w:numId="22">
    <w:abstractNumId w:val="6"/>
  </w:num>
  <w:num w:numId="23">
    <w:abstractNumId w:val="0"/>
  </w:num>
  <w:num w:numId="24">
    <w:abstractNumId w:val="0"/>
  </w:num>
  <w:num w:numId="25">
    <w:abstractNumId w:val="9"/>
  </w:num>
  <w:num w:numId="26">
    <w:abstractNumId w:val="21"/>
  </w:num>
  <w:num w:numId="27">
    <w:abstractNumId w:val="14"/>
  </w:num>
  <w:num w:numId="28">
    <w:abstractNumId w:val="12"/>
  </w:num>
  <w:num w:numId="29">
    <w:abstractNumId w:val="20"/>
  </w:num>
  <w:num w:numId="30">
    <w:abstractNumId w:val="28"/>
  </w:num>
  <w:num w:numId="31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removePersonalInformation/>
  <w:removeDateAndTime/>
  <w:displayBackgroundShape/>
  <w:embedTrueType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5004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C74"/>
    <w:rsid w:val="000258CC"/>
    <w:rsid w:val="000333A6"/>
    <w:rsid w:val="00034312"/>
    <w:rsid w:val="00037701"/>
    <w:rsid w:val="00037D08"/>
    <w:rsid w:val="00052382"/>
    <w:rsid w:val="0006568A"/>
    <w:rsid w:val="00076F0F"/>
    <w:rsid w:val="00084253"/>
    <w:rsid w:val="000A39D7"/>
    <w:rsid w:val="000C18D8"/>
    <w:rsid w:val="000D1F49"/>
    <w:rsid w:val="000E04A8"/>
    <w:rsid w:val="000E6867"/>
    <w:rsid w:val="00137A83"/>
    <w:rsid w:val="001463BE"/>
    <w:rsid w:val="0014662F"/>
    <w:rsid w:val="001727CA"/>
    <w:rsid w:val="00194667"/>
    <w:rsid w:val="001B2D0F"/>
    <w:rsid w:val="002121EF"/>
    <w:rsid w:val="00230E9B"/>
    <w:rsid w:val="0023743F"/>
    <w:rsid w:val="00247D4A"/>
    <w:rsid w:val="00297E4D"/>
    <w:rsid w:val="002C4611"/>
    <w:rsid w:val="002C56E6"/>
    <w:rsid w:val="002E4AFC"/>
    <w:rsid w:val="002F2708"/>
    <w:rsid w:val="0032016A"/>
    <w:rsid w:val="003446DC"/>
    <w:rsid w:val="0034569F"/>
    <w:rsid w:val="00361E11"/>
    <w:rsid w:val="00371843"/>
    <w:rsid w:val="00381BD3"/>
    <w:rsid w:val="00396957"/>
    <w:rsid w:val="003F0847"/>
    <w:rsid w:val="003F7209"/>
    <w:rsid w:val="0040090B"/>
    <w:rsid w:val="00427143"/>
    <w:rsid w:val="00450763"/>
    <w:rsid w:val="0046302A"/>
    <w:rsid w:val="00487018"/>
    <w:rsid w:val="00487D2D"/>
    <w:rsid w:val="004D5D62"/>
    <w:rsid w:val="00503146"/>
    <w:rsid w:val="005112D0"/>
    <w:rsid w:val="00577E06"/>
    <w:rsid w:val="0058724C"/>
    <w:rsid w:val="005A3BF7"/>
    <w:rsid w:val="005C3558"/>
    <w:rsid w:val="005D1E44"/>
    <w:rsid w:val="005F2035"/>
    <w:rsid w:val="005F78E5"/>
    <w:rsid w:val="005F7990"/>
    <w:rsid w:val="00635B84"/>
    <w:rsid w:val="0063739C"/>
    <w:rsid w:val="006417C9"/>
    <w:rsid w:val="0064298F"/>
    <w:rsid w:val="00643933"/>
    <w:rsid w:val="00674B88"/>
    <w:rsid w:val="006A7756"/>
    <w:rsid w:val="006B6C83"/>
    <w:rsid w:val="006D7C9E"/>
    <w:rsid w:val="006E23B3"/>
    <w:rsid w:val="007305EC"/>
    <w:rsid w:val="00735CCC"/>
    <w:rsid w:val="00770F25"/>
    <w:rsid w:val="007744FA"/>
    <w:rsid w:val="00785871"/>
    <w:rsid w:val="007A35A8"/>
    <w:rsid w:val="007A46F8"/>
    <w:rsid w:val="007B0A85"/>
    <w:rsid w:val="007C6A52"/>
    <w:rsid w:val="00805730"/>
    <w:rsid w:val="0082043E"/>
    <w:rsid w:val="008311CD"/>
    <w:rsid w:val="008C0DFD"/>
    <w:rsid w:val="008D65A0"/>
    <w:rsid w:val="008D79DD"/>
    <w:rsid w:val="008E203A"/>
    <w:rsid w:val="008E4A21"/>
    <w:rsid w:val="00904EAE"/>
    <w:rsid w:val="0091229C"/>
    <w:rsid w:val="009129A0"/>
    <w:rsid w:val="009140E6"/>
    <w:rsid w:val="009176EE"/>
    <w:rsid w:val="00931B33"/>
    <w:rsid w:val="00940E73"/>
    <w:rsid w:val="009428E3"/>
    <w:rsid w:val="009758B5"/>
    <w:rsid w:val="0098597D"/>
    <w:rsid w:val="009929ED"/>
    <w:rsid w:val="009B15B0"/>
    <w:rsid w:val="009D0923"/>
    <w:rsid w:val="009F4F1E"/>
    <w:rsid w:val="009F5525"/>
    <w:rsid w:val="009F619A"/>
    <w:rsid w:val="009F6DDE"/>
    <w:rsid w:val="00A11ADC"/>
    <w:rsid w:val="00A14C94"/>
    <w:rsid w:val="00A17CFB"/>
    <w:rsid w:val="00A27F55"/>
    <w:rsid w:val="00A370A8"/>
    <w:rsid w:val="00A63CBD"/>
    <w:rsid w:val="00A70956"/>
    <w:rsid w:val="00AB274B"/>
    <w:rsid w:val="00AB3C74"/>
    <w:rsid w:val="00B933F2"/>
    <w:rsid w:val="00BC2812"/>
    <w:rsid w:val="00BC5A15"/>
    <w:rsid w:val="00BD4753"/>
    <w:rsid w:val="00BD5CB1"/>
    <w:rsid w:val="00BE62EE"/>
    <w:rsid w:val="00BF753B"/>
    <w:rsid w:val="00C003BA"/>
    <w:rsid w:val="00C01F6F"/>
    <w:rsid w:val="00C124BC"/>
    <w:rsid w:val="00C16D71"/>
    <w:rsid w:val="00C20858"/>
    <w:rsid w:val="00C24813"/>
    <w:rsid w:val="00C26F40"/>
    <w:rsid w:val="00C4303F"/>
    <w:rsid w:val="00C46878"/>
    <w:rsid w:val="00CA450E"/>
    <w:rsid w:val="00CB4A51"/>
    <w:rsid w:val="00CD4532"/>
    <w:rsid w:val="00CD47B0"/>
    <w:rsid w:val="00CE6104"/>
    <w:rsid w:val="00CE7918"/>
    <w:rsid w:val="00CF0C65"/>
    <w:rsid w:val="00D01878"/>
    <w:rsid w:val="00D16163"/>
    <w:rsid w:val="00D43228"/>
    <w:rsid w:val="00D53176"/>
    <w:rsid w:val="00DA01CD"/>
    <w:rsid w:val="00DB333A"/>
    <w:rsid w:val="00DB3FAD"/>
    <w:rsid w:val="00E4091F"/>
    <w:rsid w:val="00E561FD"/>
    <w:rsid w:val="00E57EA5"/>
    <w:rsid w:val="00E61333"/>
    <w:rsid w:val="00E61C09"/>
    <w:rsid w:val="00E9678D"/>
    <w:rsid w:val="00EA6EFA"/>
    <w:rsid w:val="00EA7F08"/>
    <w:rsid w:val="00EB3B58"/>
    <w:rsid w:val="00EB4AF4"/>
    <w:rsid w:val="00EC7359"/>
    <w:rsid w:val="00ED571F"/>
    <w:rsid w:val="00ED585C"/>
    <w:rsid w:val="00EE3054"/>
    <w:rsid w:val="00F00606"/>
    <w:rsid w:val="00F01256"/>
    <w:rsid w:val="00F02432"/>
    <w:rsid w:val="00F14764"/>
    <w:rsid w:val="00F1750B"/>
    <w:rsid w:val="00F43302"/>
    <w:rsid w:val="00FC7475"/>
    <w:rsid w:val="00FD7CAF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unhideWhenUsed="0" w:qFormat="1"/>
    <w:lsdException w:name="heading 5" w:uiPriority="1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unhideWhenUsed="0"/>
    <w:lsdException w:name="Default Paragraph Font" w:uiPriority="1"/>
    <w:lsdException w:name="Body Text" w:uiPriority="1" w:qFormat="1"/>
    <w:lsdException w:name="Subtitle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2E4AF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1">
    <w:name w:val="heading 1"/>
    <w:basedOn w:val="a0"/>
    <w:next w:val="a0"/>
    <w:link w:val="10"/>
    <w:uiPriority w:val="1"/>
    <w:rsid w:val="002E4AFC"/>
    <w:pPr>
      <w:ind w:left="119"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2E4AFC"/>
    <w:pPr>
      <w:keepNext/>
      <w:keepLines/>
      <w:pBdr>
        <w:top w:val="single" w:sz="24" w:space="6" w:color="FFFFFF" w:themeColor="accent2"/>
      </w:pBdr>
      <w:spacing w:after="120"/>
      <w:outlineLvl w:val="1"/>
    </w:pPr>
    <w:rPr>
      <w:rFonts w:asciiTheme="majorHAnsi" w:eastAsiaTheme="majorEastAsia" w:hAnsiTheme="majorHAnsi" w:cstheme="majorBidi"/>
      <w:color w:val="202B6A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1"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4">
    <w:name w:val="heading 4"/>
    <w:basedOn w:val="a0"/>
    <w:link w:val="40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5">
    <w:name w:val="heading 5"/>
    <w:basedOn w:val="2"/>
    <w:link w:val="50"/>
    <w:uiPriority w:val="1"/>
    <w:semiHidden/>
    <w:qFormat/>
    <w:rsid w:val="000D1F49"/>
    <w:pPr>
      <w:numPr>
        <w:ilvl w:val="4"/>
      </w:numPr>
      <w:spacing w:before="120"/>
      <w:ind w:left="1440"/>
      <w:outlineLvl w:val="4"/>
    </w:pPr>
    <w:rPr>
      <w:caps/>
      <w:color w:val="4BACC6"/>
    </w:rPr>
  </w:style>
  <w:style w:type="paragraph" w:styleId="6">
    <w:name w:val="heading 6"/>
    <w:basedOn w:val="a0"/>
    <w:next w:val="a0"/>
    <w:link w:val="60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01534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1534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2E4AFC"/>
    <w:rPr>
      <w:rFonts w:ascii="Arial Black" w:eastAsia="Times New Roman" w:hAnsi="Arial Black" w:cs="Arial Black"/>
      <w:b/>
      <w:bCs/>
      <w:sz w:val="24"/>
      <w:szCs w:val="24"/>
    </w:rPr>
  </w:style>
  <w:style w:type="paragraph" w:styleId="a4">
    <w:name w:val="Body Text"/>
    <w:basedOn w:val="a0"/>
    <w:link w:val="a5"/>
    <w:uiPriority w:val="1"/>
    <w:semiHidden/>
    <w:rsid w:val="002E4AFC"/>
    <w:rPr>
      <w:sz w:val="20"/>
      <w:szCs w:val="20"/>
    </w:rPr>
  </w:style>
  <w:style w:type="character" w:customStyle="1" w:styleId="a5">
    <w:name w:val="本文 字元"/>
    <w:basedOn w:val="a1"/>
    <w:link w:val="a4"/>
    <w:uiPriority w:val="1"/>
    <w:semiHidden/>
    <w:rsid w:val="002E4AFC"/>
    <w:rPr>
      <w:rFonts w:eastAsia="Times New Roman" w:cs="Arial"/>
      <w:sz w:val="20"/>
      <w:szCs w:val="20"/>
    </w:rPr>
  </w:style>
  <w:style w:type="paragraph" w:styleId="a6">
    <w:name w:val="Date"/>
    <w:basedOn w:val="a0"/>
    <w:next w:val="a0"/>
    <w:link w:val="a7"/>
    <w:uiPriority w:val="99"/>
    <w:semiHidden/>
    <w:rsid w:val="002E4AFC"/>
    <w:pPr>
      <w:spacing w:line="480" w:lineRule="auto"/>
    </w:pPr>
    <w:rPr>
      <w:rFonts w:cs="Georgia"/>
    </w:rPr>
  </w:style>
  <w:style w:type="character" w:customStyle="1" w:styleId="20">
    <w:name w:val="標題 2 字元"/>
    <w:basedOn w:val="a1"/>
    <w:link w:val="2"/>
    <w:uiPriority w:val="9"/>
    <w:rsid w:val="002E4AFC"/>
    <w:rPr>
      <w:rFonts w:asciiTheme="majorHAnsi" w:eastAsiaTheme="majorEastAsia" w:hAnsiTheme="majorHAnsi" w:cstheme="majorBidi"/>
      <w:color w:val="202B6A" w:themeColor="accent1"/>
      <w:sz w:val="26"/>
      <w:szCs w:val="26"/>
    </w:rPr>
  </w:style>
  <w:style w:type="character" w:customStyle="1" w:styleId="a7">
    <w:name w:val="日期 字元"/>
    <w:basedOn w:val="a1"/>
    <w:link w:val="a6"/>
    <w:uiPriority w:val="99"/>
    <w:semiHidden/>
    <w:rsid w:val="002E4AFC"/>
    <w:rPr>
      <w:rFonts w:eastAsia="Times New Roman" w:cs="Georgia"/>
    </w:rPr>
  </w:style>
  <w:style w:type="character" w:customStyle="1" w:styleId="30">
    <w:name w:val="標題 3 字元"/>
    <w:basedOn w:val="a1"/>
    <w:link w:val="3"/>
    <w:uiPriority w:val="1"/>
    <w:rsid w:val="000D1F49"/>
    <w:rPr>
      <w:b/>
      <w:bCs/>
      <w:color w:val="694A77"/>
      <w:sz w:val="28"/>
      <w:szCs w:val="27"/>
    </w:rPr>
  </w:style>
  <w:style w:type="paragraph" w:customStyle="1" w:styleId="Dates">
    <w:name w:val="Dates"/>
    <w:basedOn w:val="a4"/>
    <w:qFormat/>
    <w:rsid w:val="002E4AFC"/>
    <w:pPr>
      <w:kinsoku w:val="0"/>
      <w:overflowPunct w:val="0"/>
    </w:pPr>
    <w:rPr>
      <w:rFonts w:cs="Georgia"/>
      <w:b/>
      <w:color w:val="202B6A" w:themeColor="accent1"/>
      <w:sz w:val="18"/>
    </w:rPr>
  </w:style>
  <w:style w:type="paragraph" w:customStyle="1" w:styleId="Experience">
    <w:name w:val="Experience"/>
    <w:basedOn w:val="a0"/>
    <w:qFormat/>
    <w:rsid w:val="002E4AFC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a8">
    <w:name w:val="footer"/>
    <w:basedOn w:val="a0"/>
    <w:link w:val="a9"/>
    <w:uiPriority w:val="99"/>
    <w:rsid w:val="002E4AFC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1"/>
    <w:link w:val="a8"/>
    <w:uiPriority w:val="99"/>
    <w:rsid w:val="002E4AFC"/>
    <w:rPr>
      <w:rFonts w:eastAsia="Times New Roman" w:cs="Arial"/>
    </w:rPr>
  </w:style>
  <w:style w:type="paragraph" w:styleId="aa">
    <w:name w:val="header"/>
    <w:basedOn w:val="a0"/>
    <w:link w:val="ab"/>
    <w:uiPriority w:val="99"/>
    <w:semiHidden/>
    <w:rsid w:val="002E4AFC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1"/>
    <w:link w:val="aa"/>
    <w:uiPriority w:val="99"/>
    <w:semiHidden/>
    <w:rsid w:val="002E4AFC"/>
    <w:rPr>
      <w:rFonts w:eastAsia="Times New Roman" w:cs="Arial"/>
    </w:rPr>
  </w:style>
  <w:style w:type="paragraph" w:customStyle="1" w:styleId="Information">
    <w:name w:val="Information"/>
    <w:basedOn w:val="a4"/>
    <w:uiPriority w:val="1"/>
    <w:qFormat/>
    <w:rsid w:val="002E4AFC"/>
    <w:pPr>
      <w:kinsoku w:val="0"/>
      <w:overflowPunct w:val="0"/>
      <w:ind w:left="397"/>
    </w:pPr>
    <w:rPr>
      <w:rFonts w:cs="Georgia"/>
      <w:b/>
      <w:color w:val="000000" w:themeColor="text1"/>
      <w:szCs w:val="17"/>
    </w:rPr>
  </w:style>
  <w:style w:type="paragraph" w:styleId="a">
    <w:name w:val="List Bullet"/>
    <w:basedOn w:val="a0"/>
    <w:uiPriority w:val="99"/>
    <w:qFormat/>
    <w:rsid w:val="002E4AFC"/>
    <w:pPr>
      <w:numPr>
        <w:numId w:val="24"/>
      </w:numPr>
      <w:contextualSpacing/>
    </w:pPr>
    <w:rPr>
      <w:rFonts w:cs="Georgia"/>
    </w:rPr>
  </w:style>
  <w:style w:type="paragraph" w:styleId="ac">
    <w:name w:val="List Paragraph"/>
    <w:basedOn w:val="a0"/>
    <w:uiPriority w:val="34"/>
    <w:qFormat/>
    <w:rsid w:val="002E4AFC"/>
    <w:pPr>
      <w:spacing w:before="10"/>
      <w:ind w:left="485" w:hanging="266"/>
    </w:pPr>
    <w:rPr>
      <w:sz w:val="24"/>
      <w:szCs w:val="24"/>
    </w:rPr>
  </w:style>
  <w:style w:type="character" w:styleId="ad">
    <w:name w:val="Placeholder Text"/>
    <w:basedOn w:val="a1"/>
    <w:uiPriority w:val="99"/>
    <w:semiHidden/>
    <w:rsid w:val="002E4AFC"/>
    <w:rPr>
      <w:color w:val="808080"/>
    </w:rPr>
  </w:style>
  <w:style w:type="character" w:styleId="ae">
    <w:name w:val="Strong"/>
    <w:basedOn w:val="a1"/>
    <w:uiPriority w:val="22"/>
    <w:semiHidden/>
    <w:qFormat/>
    <w:rsid w:val="002E4AFC"/>
    <w:rPr>
      <w:b/>
      <w:bCs/>
      <w:color w:val="FFFFFF" w:themeColor="accent2"/>
    </w:rPr>
  </w:style>
  <w:style w:type="table" w:styleId="af">
    <w:name w:val="Table Grid"/>
    <w:basedOn w:val="a2"/>
    <w:uiPriority w:val="39"/>
    <w:rsid w:val="002E4A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semiHidden/>
    <w:rsid w:val="002E4AFC"/>
    <w:rPr>
      <w:rFonts w:ascii="Times New Roman" w:hAnsi="Times New Roman" w:cs="Times New Roman"/>
      <w:sz w:val="24"/>
      <w:szCs w:val="24"/>
    </w:rPr>
  </w:style>
  <w:style w:type="paragraph" w:styleId="af0">
    <w:name w:val="Title"/>
    <w:basedOn w:val="a4"/>
    <w:next w:val="a0"/>
    <w:link w:val="af1"/>
    <w:uiPriority w:val="10"/>
    <w:qFormat/>
    <w:rsid w:val="002E4AFC"/>
    <w:pPr>
      <w:kinsoku w:val="0"/>
      <w:overflowPunct w:val="0"/>
      <w:spacing w:before="120"/>
    </w:pPr>
    <w:rPr>
      <w:rFonts w:asciiTheme="majorHAnsi" w:hAnsiTheme="majorHAnsi" w:cs="Arial Black"/>
      <w:b/>
      <w:bCs/>
      <w:color w:val="FFFFFF" w:themeColor="accent2"/>
      <w:sz w:val="52"/>
      <w:szCs w:val="52"/>
    </w:rPr>
  </w:style>
  <w:style w:type="character" w:customStyle="1" w:styleId="af1">
    <w:name w:val="標題 字元"/>
    <w:basedOn w:val="a1"/>
    <w:link w:val="af0"/>
    <w:uiPriority w:val="10"/>
    <w:rsid w:val="002E4AFC"/>
    <w:rPr>
      <w:rFonts w:asciiTheme="majorHAnsi" w:eastAsia="Times New Roman" w:hAnsiTheme="majorHAnsi" w:cs="Arial Black"/>
      <w:b/>
      <w:bCs/>
      <w:color w:val="FFFFFF" w:themeColor="accent2"/>
      <w:sz w:val="52"/>
      <w:szCs w:val="52"/>
    </w:rPr>
  </w:style>
  <w:style w:type="character" w:customStyle="1" w:styleId="40">
    <w:name w:val="標題 4 字元"/>
    <w:basedOn w:val="a1"/>
    <w:link w:val="4"/>
    <w:uiPriority w:val="9"/>
    <w:semiHidden/>
    <w:rsid w:val="00CD4532"/>
    <w:rPr>
      <w:b/>
      <w:sz w:val="25"/>
      <w:szCs w:val="25"/>
    </w:rPr>
  </w:style>
  <w:style w:type="character" w:customStyle="1" w:styleId="50">
    <w:name w:val="標題 5 字元"/>
    <w:basedOn w:val="20"/>
    <w:link w:val="5"/>
    <w:uiPriority w:val="1"/>
    <w:semiHidden/>
    <w:rsid w:val="00CD4532"/>
    <w:rPr>
      <w:rFonts w:asciiTheme="majorHAnsi" w:eastAsiaTheme="majorEastAsia" w:hAnsiTheme="majorHAnsi" w:cstheme="majorBidi"/>
      <w:b w:val="0"/>
      <w:bCs w:val="0"/>
      <w:caps/>
      <w:color w:val="4BACC6"/>
      <w:sz w:val="32"/>
      <w:szCs w:val="32"/>
      <w:lang w:eastAsia="zh-CN"/>
    </w:rPr>
  </w:style>
  <w:style w:type="character" w:customStyle="1" w:styleId="60">
    <w:name w:val="標題 6 字元"/>
    <w:basedOn w:val="a1"/>
    <w:link w:val="6"/>
    <w:uiPriority w:val="9"/>
    <w:semiHidden/>
    <w:rsid w:val="00CD4532"/>
    <w:rPr>
      <w:rFonts w:asciiTheme="majorHAnsi" w:eastAsiaTheme="majorEastAsia" w:hAnsiTheme="majorHAnsi" w:cstheme="majorBidi"/>
      <w:color w:val="101534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CD4532"/>
    <w:rPr>
      <w:rFonts w:asciiTheme="majorHAnsi" w:eastAsiaTheme="majorEastAsia" w:hAnsiTheme="majorHAnsi" w:cstheme="majorBidi"/>
      <w:i/>
      <w:iCs/>
      <w:color w:val="101534" w:themeColor="accent1" w:themeShade="7F"/>
    </w:rPr>
  </w:style>
  <w:style w:type="character" w:customStyle="1" w:styleId="80">
    <w:name w:val="標題 8 字元"/>
    <w:basedOn w:val="a1"/>
    <w:link w:val="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Balloon Text"/>
    <w:basedOn w:val="a0"/>
    <w:link w:val="af3"/>
    <w:uiPriority w:val="99"/>
    <w:semiHidden/>
    <w:unhideWhenUsed/>
    <w:rsid w:val="008E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8E4A21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1"/>
    <w:uiPriority w:val="99"/>
    <w:unhideWhenUsed/>
    <w:rsid w:val="001463BE"/>
    <w:rPr>
      <w:color w:val="0563C1" w:themeColor="hyperlink"/>
      <w:u w:val="single"/>
    </w:rPr>
  </w:style>
  <w:style w:type="character" w:styleId="af5">
    <w:name w:val="annotation reference"/>
    <w:basedOn w:val="a1"/>
    <w:uiPriority w:val="99"/>
    <w:semiHidden/>
    <w:unhideWhenUsed/>
    <w:rsid w:val="00AB274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AB274B"/>
  </w:style>
  <w:style w:type="character" w:customStyle="1" w:styleId="af7">
    <w:name w:val="註解文字 字元"/>
    <w:basedOn w:val="a1"/>
    <w:link w:val="af6"/>
    <w:uiPriority w:val="99"/>
    <w:semiHidden/>
    <w:rsid w:val="00AB274B"/>
    <w:rPr>
      <w:rFonts w:eastAsia="Times New Roman" w:cs="Arial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B274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AB274B"/>
    <w:rPr>
      <w:rFonts w:eastAsia="Times New Roman" w:cs="Arial"/>
      <w:b/>
      <w:bCs/>
    </w:rPr>
  </w:style>
  <w:style w:type="paragraph" w:styleId="afa">
    <w:name w:val="No Spacing"/>
    <w:link w:val="afb"/>
    <w:uiPriority w:val="1"/>
    <w:qFormat/>
    <w:rsid w:val="00785871"/>
    <w:rPr>
      <w:rFonts w:cstheme="minorBidi"/>
      <w:lang w:eastAsia="zh-TW"/>
    </w:rPr>
  </w:style>
  <w:style w:type="character" w:customStyle="1" w:styleId="afb">
    <w:name w:val="無間距 字元"/>
    <w:basedOn w:val="a1"/>
    <w:link w:val="afa"/>
    <w:uiPriority w:val="1"/>
    <w:rsid w:val="00785871"/>
    <w:rPr>
      <w:rFonts w:cstheme="minorBid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1\Downloads\TF56014725.dotx" TargetMode="External"/></Relationships>
</file>

<file path=word/theme/theme1.xml><?xml version="1.0" encoding="utf-8"?>
<a:theme xmlns:a="http://schemas.openxmlformats.org/drawingml/2006/main" name="Office Theme">
  <a:themeElements>
    <a:clrScheme name="自訂 1">
      <a:dk1>
        <a:srgbClr val="000000"/>
      </a:dk1>
      <a:lt1>
        <a:srgbClr val="FFFFFF"/>
      </a:lt1>
      <a:dk2>
        <a:srgbClr val="DBD3B9"/>
      </a:dk2>
      <a:lt2>
        <a:srgbClr val="E7E6E6"/>
      </a:lt2>
      <a:accent1>
        <a:srgbClr val="202B6A"/>
      </a:accent1>
      <a:accent2>
        <a:srgbClr val="FFFFFF"/>
      </a:accent2>
      <a:accent3>
        <a:srgbClr val="293889"/>
      </a:accent3>
      <a:accent4>
        <a:srgbClr val="374AB7"/>
      </a:accent4>
      <a:accent5>
        <a:srgbClr val="4A64F6"/>
      </a:accent5>
      <a:accent6>
        <a:srgbClr val="6E83F8"/>
      </a:accent6>
      <a:hlink>
        <a:srgbClr val="0563C1"/>
      </a:hlink>
      <a:folHlink>
        <a:srgbClr val="954F72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5362233-9004-43F5-886A-86B972395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A52C8-A7B4-4E0D-827B-9D843A3BB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4201A-CC91-4515-91A5-9C0E74EF48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07063A-ADB0-47D3-99E8-AB22B88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TF56014725.dotx</Template>
  <TotalTime>0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2021-10-20T02:23:00Z</dcterms:created>
  <dcterms:modified xsi:type="dcterms:W3CDTF">2021-10-20T02:34:00Z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